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1" w:rsidRDefault="006E4611" w:rsidP="000425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4611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25AF">
        <w:rPr>
          <w:b/>
          <w:sz w:val="28"/>
          <w:szCs w:val="28"/>
        </w:rPr>
        <w:t>Красноярский край</w:t>
      </w: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25AF">
        <w:rPr>
          <w:b/>
          <w:sz w:val="28"/>
          <w:szCs w:val="28"/>
        </w:rPr>
        <w:t>Березовский район</w:t>
      </w:r>
    </w:p>
    <w:p w:rsidR="006E4611" w:rsidRPr="000425AF" w:rsidRDefault="006E4611" w:rsidP="000425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5AF">
        <w:rPr>
          <w:b/>
          <w:bCs/>
          <w:sz w:val="28"/>
          <w:szCs w:val="28"/>
        </w:rPr>
        <w:t>АДМИНИСТРАЦИЯ МАГАНСКОГО СЕЛЬСОВЕТА</w:t>
      </w:r>
    </w:p>
    <w:p w:rsidR="006E4611" w:rsidRPr="000425AF" w:rsidRDefault="006E4611" w:rsidP="000425AF">
      <w:pPr>
        <w:tabs>
          <w:tab w:val="left" w:pos="1440"/>
        </w:tabs>
        <w:jc w:val="both"/>
        <w:rPr>
          <w:b/>
          <w:sz w:val="36"/>
          <w:szCs w:val="36"/>
        </w:rPr>
      </w:pPr>
    </w:p>
    <w:p w:rsidR="006E4611" w:rsidRPr="00756559" w:rsidRDefault="006E4611" w:rsidP="000425AF">
      <w:pPr>
        <w:tabs>
          <w:tab w:val="left" w:pos="1440"/>
        </w:tabs>
        <w:jc w:val="center"/>
        <w:rPr>
          <w:b/>
          <w:sz w:val="32"/>
          <w:szCs w:val="32"/>
        </w:rPr>
      </w:pPr>
      <w:r w:rsidRPr="00756559">
        <w:rPr>
          <w:b/>
          <w:sz w:val="32"/>
          <w:szCs w:val="32"/>
        </w:rPr>
        <w:t>ПОСТАНОВЛЕНИЕ</w:t>
      </w:r>
    </w:p>
    <w:p w:rsidR="006E4611" w:rsidRPr="000425AF" w:rsidRDefault="006E4611" w:rsidP="000425AF">
      <w:pPr>
        <w:rPr>
          <w:b/>
          <w:sz w:val="22"/>
          <w:szCs w:val="22"/>
        </w:rPr>
      </w:pPr>
    </w:p>
    <w:p w:rsidR="006E4611" w:rsidRPr="000425AF" w:rsidRDefault="006E4611" w:rsidP="000425AF">
      <w:pPr>
        <w:jc w:val="both"/>
        <w:rPr>
          <w:sz w:val="27"/>
          <w:szCs w:val="27"/>
        </w:rPr>
      </w:pPr>
      <w:r w:rsidRPr="000425AF">
        <w:rPr>
          <w:sz w:val="28"/>
          <w:szCs w:val="28"/>
        </w:rPr>
        <w:t>«___»  ______</w:t>
      </w:r>
      <w:r>
        <w:rPr>
          <w:sz w:val="28"/>
          <w:szCs w:val="28"/>
        </w:rPr>
        <w:t>2017</w:t>
      </w:r>
      <w:r w:rsidRPr="000425AF">
        <w:rPr>
          <w:sz w:val="28"/>
          <w:szCs w:val="28"/>
        </w:rPr>
        <w:t xml:space="preserve">                   с. Маганск                          № __П</w:t>
      </w:r>
    </w:p>
    <w:p w:rsidR="006E4611" w:rsidRPr="000425AF" w:rsidRDefault="006E4611" w:rsidP="000425A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E4611" w:rsidRPr="00F00A6B" w:rsidRDefault="006E4611" w:rsidP="00042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11" w:rsidRPr="00756559" w:rsidRDefault="006E4611" w:rsidP="00756559">
      <w:pPr>
        <w:widowControl w:val="0"/>
        <w:tabs>
          <w:tab w:val="left" w:pos="5245"/>
        </w:tabs>
        <w:autoSpaceDE w:val="0"/>
        <w:autoSpaceDN w:val="0"/>
        <w:ind w:right="4252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Маганский сельсовет</w:t>
      </w:r>
    </w:p>
    <w:p w:rsidR="006E4611" w:rsidRPr="000425AF" w:rsidRDefault="006E4611" w:rsidP="000425A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ind w:right="4819"/>
        <w:jc w:val="both"/>
        <w:rPr>
          <w:sz w:val="28"/>
          <w:szCs w:val="22"/>
          <w:lang w:eastAsia="en-US"/>
        </w:rPr>
      </w:pPr>
    </w:p>
    <w:p w:rsidR="006E4611" w:rsidRPr="000425AF" w:rsidRDefault="006E4611" w:rsidP="000425AF">
      <w:pPr>
        <w:jc w:val="both"/>
        <w:rPr>
          <w:sz w:val="28"/>
          <w:szCs w:val="22"/>
          <w:lang w:eastAsia="en-US"/>
        </w:rPr>
      </w:pPr>
      <w:r w:rsidRPr="000425AF">
        <w:rPr>
          <w:sz w:val="28"/>
          <w:szCs w:val="22"/>
          <w:lang w:eastAsia="en-US"/>
        </w:rPr>
        <w:t xml:space="preserve">          В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 169, с  Федеральным законом от 6 октября 2003 года № 131-ФЗ «Об общих принципах организации местного самоуправления в Российской Федерации», на основании Устава Маганского сельсовета </w:t>
      </w:r>
    </w:p>
    <w:p w:rsidR="006E4611" w:rsidRPr="000425AF" w:rsidRDefault="006E4611" w:rsidP="000425AF">
      <w:pPr>
        <w:jc w:val="center"/>
        <w:rPr>
          <w:sz w:val="28"/>
          <w:szCs w:val="22"/>
          <w:lang w:eastAsia="en-US"/>
        </w:rPr>
      </w:pPr>
      <w:r w:rsidRPr="000425AF">
        <w:rPr>
          <w:sz w:val="28"/>
          <w:szCs w:val="22"/>
          <w:lang w:eastAsia="en-US"/>
        </w:rPr>
        <w:t>П О С Т А Н О В Л Я Ю: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Утвердить </w:t>
      </w:r>
      <w:r>
        <w:t xml:space="preserve">Порядок </w:t>
      </w:r>
      <w:r w:rsidRPr="00F00A6B">
        <w:t xml:space="preserve"> </w:t>
      </w:r>
      <w:r w:rsidRPr="000425AF">
        <w:rPr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</w:t>
      </w:r>
      <w:r>
        <w:rPr>
          <w:sz w:val="28"/>
          <w:szCs w:val="28"/>
        </w:rPr>
        <w:t xml:space="preserve">льных участков, предоставленных </w:t>
      </w:r>
      <w:r w:rsidRPr="000425AF">
        <w:rPr>
          <w:sz w:val="28"/>
          <w:szCs w:val="28"/>
        </w:rPr>
        <w:t xml:space="preserve">для их размещения, расположенных </w:t>
      </w:r>
      <w:r>
        <w:rPr>
          <w:sz w:val="28"/>
          <w:szCs w:val="28"/>
        </w:rPr>
        <w:t>на территории муниципального образования Маганский сельсовет (Приложение 1).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0425AF">
        <w:rPr>
          <w:bCs/>
          <w:sz w:val="28"/>
          <w:szCs w:val="28"/>
          <w:lang w:eastAsia="en-US"/>
        </w:rPr>
        <w:t xml:space="preserve">Контроль за выполнением постановления оставляю за собой. </w:t>
      </w:r>
    </w:p>
    <w:p w:rsidR="006E4611" w:rsidRPr="000425AF" w:rsidRDefault="006E4611" w:rsidP="00756559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0425AF">
        <w:rPr>
          <w:bCs/>
          <w:sz w:val="28"/>
          <w:szCs w:val="28"/>
          <w:lang w:eastAsia="en-US"/>
        </w:rPr>
        <w:t xml:space="preserve">Постановление вступает в силу с момента подписания и подлежит опубликованию в газете  «Ведомости органов местного самоуправления Маганского сельсовета», и </w:t>
      </w:r>
      <w:r>
        <w:rPr>
          <w:bCs/>
          <w:sz w:val="28"/>
          <w:szCs w:val="28"/>
          <w:lang w:eastAsia="en-US"/>
        </w:rPr>
        <w:t xml:space="preserve">подлежит размещению в 10-дневный срок со дня подписания </w:t>
      </w:r>
      <w:r w:rsidRPr="000425AF">
        <w:rPr>
          <w:bCs/>
          <w:sz w:val="28"/>
          <w:szCs w:val="28"/>
          <w:lang w:eastAsia="en-US"/>
        </w:rPr>
        <w:t>на официальном сайте администрации Маганского сельсовета</w:t>
      </w:r>
      <w:r>
        <w:rPr>
          <w:bCs/>
          <w:sz w:val="28"/>
          <w:szCs w:val="28"/>
          <w:lang w:eastAsia="en-US"/>
        </w:rPr>
        <w:t xml:space="preserve"> в сети Интернет</w:t>
      </w:r>
      <w:r w:rsidRPr="000425AF">
        <w:rPr>
          <w:bCs/>
          <w:sz w:val="28"/>
          <w:szCs w:val="28"/>
          <w:lang w:eastAsia="en-US"/>
        </w:rPr>
        <w:t xml:space="preserve">. </w:t>
      </w: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</w:p>
    <w:p w:rsidR="006E4611" w:rsidRPr="000425AF" w:rsidRDefault="006E4611" w:rsidP="000425A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  <w:r w:rsidRPr="000425AF">
        <w:rPr>
          <w:bCs/>
          <w:sz w:val="28"/>
          <w:szCs w:val="28"/>
          <w:lang w:eastAsia="en-US"/>
        </w:rPr>
        <w:t>Глава сельсовета                                                         Е.В.Авдеева</w:t>
      </w:r>
    </w:p>
    <w:p w:rsidR="006E4611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4611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4611" w:rsidRDefault="006E4611" w:rsidP="003C27B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4611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 </w:t>
      </w:r>
    </w:p>
    <w:p w:rsidR="006E4611" w:rsidRPr="00756559" w:rsidRDefault="006E4611" w:rsidP="00F00A6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от   «____»______2017    № ____</w:t>
      </w:r>
    </w:p>
    <w:p w:rsidR="006E4611" w:rsidRPr="00756559" w:rsidRDefault="006E4611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E4611" w:rsidRPr="00756559" w:rsidRDefault="006E4611" w:rsidP="00210C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4611" w:rsidRPr="00756559" w:rsidRDefault="006E4611" w:rsidP="00210C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56559">
        <w:rPr>
          <w:b/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Маганский сельсовет</w:t>
      </w:r>
    </w:p>
    <w:p w:rsidR="006E4611" w:rsidRPr="00756559" w:rsidRDefault="006E4611" w:rsidP="00210C87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1. 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</w:t>
      </w:r>
      <w:r w:rsidRPr="00756559">
        <w:rPr>
          <w:sz w:val="28"/>
          <w:szCs w:val="28"/>
        </w:rPr>
        <w:br/>
        <w:t>для их размещения, расположенных на территории муниципального образования Маганский сельсовет (далее - Порядок), разработан в соответствии с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169, в целях определения физического состояния и количественного состава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 (далее – объекты благоустройства), необходимости их благоустройства.</w:t>
      </w:r>
    </w:p>
    <w:p w:rsidR="006E4611" w:rsidRPr="00756559" w:rsidRDefault="006E4611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2. Под инвентаризацией для целей настоящего порядка понимается осуществление сбора и систематизации информации об объектах благоустройства (далее – инвентаризация).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3. Инвентаризация проводится органами местного самоуправления поселений Красноярского края, в состав которых входят населенные пункты с численностью населения свыше 1000 человек (далее – органы местного самоуправления).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Первичная инвентаризация объектов благоустройства,  расположенных на территории поселения, проводится в два этапа:</w:t>
      </w:r>
    </w:p>
    <w:p w:rsidR="006E4611" w:rsidRPr="00756559" w:rsidRDefault="006E4611" w:rsidP="00210C87">
      <w:pPr>
        <w:suppressAutoHyphens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первый этап - инвентаризация дворовых и общественных территорий </w:t>
      </w:r>
      <w:r w:rsidRPr="00756559">
        <w:rPr>
          <w:sz w:val="28"/>
          <w:szCs w:val="28"/>
        </w:rPr>
        <w:br/>
        <w:t>- в срок до 1 августа 2017 года;</w:t>
      </w:r>
    </w:p>
    <w:p w:rsidR="006E4611" w:rsidRPr="00756559" w:rsidRDefault="006E4611" w:rsidP="00210C87">
      <w:pPr>
        <w:suppressAutoHyphens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второй этап - инвентаризация дворовых и общественных территорий инвентаризация индивидуальных жилых домов и земельных участков, предоставленных для их размещения - в срок до 1 апреля 2018 года. </w:t>
      </w:r>
    </w:p>
    <w:p w:rsidR="006E4611" w:rsidRPr="00756559" w:rsidRDefault="006E4611" w:rsidP="00210C87">
      <w:pPr>
        <w:suppressAutoHyphens/>
        <w:ind w:firstLine="709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4. Инвентаризация проводится в соответствии с графиком, утверждаемым органом местного самоуправления.</w:t>
      </w:r>
    </w:p>
    <w:p w:rsidR="006E4611" w:rsidRPr="00756559" w:rsidRDefault="006E4611" w:rsidP="00210C87">
      <w:pPr>
        <w:suppressAutoHyphens/>
        <w:ind w:firstLine="709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 и доводится до лиц, осуществляющих управление многоквартирными домами.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5. Инвентаризации подлежат расположенные в границах поселения: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дворовые территории многоквартирных домов;</w:t>
      </w:r>
    </w:p>
    <w:p w:rsidR="006E4611" w:rsidRPr="00756559" w:rsidRDefault="006E4611" w:rsidP="0021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общественные территории,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предпринимателей;</w:t>
      </w:r>
    </w:p>
    <w:p w:rsidR="006E4611" w:rsidRPr="00756559" w:rsidRDefault="006E4611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59">
        <w:rPr>
          <w:rFonts w:ascii="Times New Roman" w:hAnsi="Times New Roman" w:cs="Times New Roman"/>
          <w:sz w:val="28"/>
          <w:szCs w:val="28"/>
        </w:rPr>
        <w:t>индивидуальные жилые дома и земельные участки, предоставленные для их размещения.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6. В целях обеспечения проведения инвентаризации информация о физическом состоянии дворовых территорий и расположенных на них элементах представляется в орган местного самоуправления соответствующего поселения: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лицами, осуществляющими управление многоквартирными домами – в отношении домов, находящихся в их управлении;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>лицами, уполномоченными собственниками помещений в этом многоквартирном доме –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7. Физическое состояние и </w:t>
      </w:r>
      <w:r w:rsidRPr="00756559">
        <w:rPr>
          <w:sz w:val="28"/>
          <w:szCs w:val="28"/>
        </w:rPr>
        <w:t xml:space="preserve">количественный состав </w:t>
      </w:r>
      <w:r w:rsidRPr="006F4BA8">
        <w:rPr>
          <w:color w:val="000000"/>
          <w:sz w:val="28"/>
          <w:szCs w:val="28"/>
        </w:rPr>
        <w:t xml:space="preserve">дворовых территорий, в отношении которых проводится инвентаризация, определяется лицами, указанными в </w:t>
      </w:r>
      <w:hyperlink w:anchor="P62" w:history="1">
        <w:r w:rsidRPr="006F4BA8">
          <w:rPr>
            <w:color w:val="000000"/>
            <w:sz w:val="28"/>
            <w:szCs w:val="28"/>
          </w:rPr>
          <w:t>пункте 6</w:t>
        </w:r>
      </w:hyperlink>
      <w:r w:rsidRPr="006F4BA8">
        <w:rPr>
          <w:color w:val="000000"/>
          <w:sz w:val="28"/>
          <w:szCs w:val="28"/>
        </w:rPr>
        <w:t xml:space="preserve"> Порядка, путем осмотра дворовых территорий и расположенных на них элементов. По результатам осмотра дворовых территорий и расположенных на них элементов лицами, указанными в пункте 6 Порядка, составляется итоговый документ, содержащий инвентаризационные данные о дворовых территориях </w:t>
      </w:r>
      <w:r w:rsidRPr="006F4BA8">
        <w:rPr>
          <w:color w:val="000000"/>
          <w:sz w:val="28"/>
          <w:szCs w:val="28"/>
        </w:rPr>
        <w:br/>
        <w:t>и расположенных на них элементах, по форме согласно приложению № 1</w:t>
      </w:r>
      <w:r w:rsidRPr="006F4BA8">
        <w:rPr>
          <w:color w:val="000000"/>
          <w:sz w:val="28"/>
          <w:szCs w:val="28"/>
        </w:rPr>
        <w:br/>
        <w:t xml:space="preserve">к Порядку. 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Итоговый документ (далее – паспорт благоустройства) направляется лицами, указанными в пункте 6 Порядка, в адрес органов местного самоуправления на бумажном носителе и в электронном виде ежегодно в срок до 1 апреля (при первичной инвентаризации </w:t>
      </w:r>
      <w:r w:rsidRPr="00756559">
        <w:rPr>
          <w:sz w:val="28"/>
          <w:szCs w:val="28"/>
        </w:rPr>
        <w:t xml:space="preserve">в срок до 1 августа 2017 года) </w:t>
      </w:r>
      <w:r w:rsidRPr="006F4BA8">
        <w:rPr>
          <w:color w:val="000000"/>
          <w:sz w:val="28"/>
          <w:szCs w:val="28"/>
        </w:rPr>
        <w:t xml:space="preserve">на официальный электронный адрес </w:t>
      </w:r>
      <w:r w:rsidRPr="00756559">
        <w:rPr>
          <w:sz w:val="28"/>
          <w:szCs w:val="28"/>
        </w:rPr>
        <w:t>в информационно-телекоммуникационной сети «Интернет».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8. Физическое состояние и </w:t>
      </w:r>
      <w:r w:rsidRPr="00756559">
        <w:rPr>
          <w:sz w:val="28"/>
          <w:szCs w:val="28"/>
        </w:rPr>
        <w:t>количественный состав</w:t>
      </w:r>
      <w:r w:rsidRPr="006F4BA8">
        <w:rPr>
          <w:color w:val="000000"/>
          <w:sz w:val="28"/>
          <w:szCs w:val="28"/>
        </w:rPr>
        <w:t xml:space="preserve"> общественных территорий, включая расположенные на них объекты недвижимого имущества, в том числе объекты незавершенного строительства и земельные участки, находящиеся в собственности (пользовании) юридических лиц </w:t>
      </w:r>
      <w:r w:rsidRPr="006F4BA8">
        <w:rPr>
          <w:color w:val="000000"/>
          <w:sz w:val="28"/>
          <w:szCs w:val="28"/>
        </w:rPr>
        <w:br/>
        <w:t xml:space="preserve">и индивидуальных предпринимателей, уровень благоустройства индивидуальных жилых домов и земельных участков, предоставленных для их размещения, в отношении которых проводится инвентаризация, определяются </w:t>
      </w:r>
      <w:r w:rsidRPr="00756559">
        <w:rPr>
          <w:sz w:val="28"/>
          <w:szCs w:val="28"/>
        </w:rPr>
        <w:t xml:space="preserve">органами местного самоуправления </w:t>
      </w:r>
      <w:r w:rsidRPr="006F4BA8">
        <w:rPr>
          <w:color w:val="000000"/>
          <w:sz w:val="28"/>
          <w:szCs w:val="28"/>
        </w:rPr>
        <w:t>путем осмотра объектов благоустройства, осуществления запросов (при необходимости) в органы государственной регистрации, кадастра и картографии.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По результатам осмотра </w:t>
      </w:r>
      <w:r w:rsidRPr="00756559">
        <w:rPr>
          <w:sz w:val="28"/>
          <w:szCs w:val="28"/>
        </w:rPr>
        <w:t>органами местного самоуправления составляются паспорта благоустройства, содержащие инвентаризационные данные: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56559">
        <w:rPr>
          <w:sz w:val="28"/>
          <w:szCs w:val="28"/>
        </w:rPr>
        <w:t xml:space="preserve">об уровне благоустройства индивидуальных жилых домов и земельных участков </w:t>
      </w:r>
      <w:r w:rsidRPr="006F4BA8">
        <w:rPr>
          <w:color w:val="000000"/>
          <w:sz w:val="28"/>
          <w:szCs w:val="28"/>
        </w:rPr>
        <w:t>по форме согласно приложению № 2 к Порядку;</w:t>
      </w:r>
    </w:p>
    <w:p w:rsidR="006E4611" w:rsidRPr="00756559" w:rsidRDefault="006E4611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F4BA8">
        <w:rPr>
          <w:color w:val="000000"/>
          <w:sz w:val="28"/>
          <w:szCs w:val="28"/>
        </w:rPr>
        <w:t>общественных территориях по форме согласно приложению № 3 к Порядку.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9. Формирование сводного паспорта благоустройства по результатам инвентаризации всех расположенных в границах поселения объектах благоустройства на основе данных, указанных в пункте 7, 8 Порядка, </w:t>
      </w:r>
      <w:r w:rsidRPr="00756559">
        <w:rPr>
          <w:sz w:val="28"/>
          <w:szCs w:val="28"/>
        </w:rPr>
        <w:t xml:space="preserve">органами местного самоуправления осуществляется </w:t>
      </w:r>
      <w:r w:rsidRPr="006F4BA8">
        <w:rPr>
          <w:color w:val="000000"/>
          <w:sz w:val="28"/>
          <w:szCs w:val="28"/>
        </w:rPr>
        <w:t xml:space="preserve">ежегодно в срок до 1 мая по форме согласно </w:t>
      </w:r>
      <w:hyperlink w:anchor="P159" w:history="1">
        <w:r w:rsidRPr="006F4BA8">
          <w:rPr>
            <w:color w:val="000000"/>
            <w:sz w:val="28"/>
            <w:szCs w:val="28"/>
          </w:rPr>
          <w:t xml:space="preserve">приложению № </w:t>
        </w:r>
      </w:hyperlink>
      <w:r w:rsidRPr="006F4BA8">
        <w:rPr>
          <w:color w:val="000000"/>
          <w:sz w:val="28"/>
          <w:szCs w:val="28"/>
        </w:rPr>
        <w:t xml:space="preserve">4 к Порядку в электронном виде в формате </w:t>
      </w:r>
      <w:r w:rsidRPr="006F4BA8">
        <w:rPr>
          <w:color w:val="000000"/>
          <w:sz w:val="28"/>
          <w:szCs w:val="28"/>
          <w:lang w:val="en-US"/>
        </w:rPr>
        <w:t>Excel</w:t>
      </w:r>
      <w:r w:rsidRPr="006F4BA8">
        <w:rPr>
          <w:color w:val="000000"/>
          <w:sz w:val="28"/>
          <w:szCs w:val="28"/>
        </w:rPr>
        <w:t>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При проведении первого этапа инвентаризация дворовых и общественных территорий формирование сводного паспорта благоустройства осуществляется в срок до 1 августа 2017 года по форме согласно </w:t>
      </w:r>
      <w:hyperlink w:anchor="P159" w:history="1">
        <w:r w:rsidRPr="006F4BA8">
          <w:rPr>
            <w:color w:val="000000"/>
            <w:sz w:val="28"/>
            <w:szCs w:val="28"/>
          </w:rPr>
          <w:t xml:space="preserve">приложению № </w:t>
        </w:r>
      </w:hyperlink>
      <w:r w:rsidRPr="006F4BA8">
        <w:rPr>
          <w:color w:val="000000"/>
          <w:sz w:val="28"/>
          <w:szCs w:val="28"/>
        </w:rPr>
        <w:t xml:space="preserve">4 к Порядку в электронном виде в формате </w:t>
      </w:r>
      <w:r w:rsidRPr="006F4BA8">
        <w:rPr>
          <w:color w:val="000000"/>
          <w:sz w:val="28"/>
          <w:szCs w:val="28"/>
          <w:lang w:val="en-US"/>
        </w:rPr>
        <w:t>Excel</w:t>
      </w:r>
      <w:r w:rsidRPr="006F4BA8">
        <w:rPr>
          <w:color w:val="000000"/>
          <w:sz w:val="28"/>
          <w:szCs w:val="28"/>
        </w:rPr>
        <w:t>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10. </w:t>
      </w:r>
      <w:r w:rsidRPr="00756559">
        <w:rPr>
          <w:sz w:val="28"/>
          <w:szCs w:val="28"/>
        </w:rPr>
        <w:t>На основании сводных паспортов благоустройства индивидуальных жилых домов и земельных участков, предоставленных для их размещения, органами местного самоуправления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F4BA8">
        <w:rPr>
          <w:color w:val="000000"/>
          <w:sz w:val="28"/>
          <w:szCs w:val="28"/>
        </w:rPr>
        <w:t xml:space="preserve">11. </w:t>
      </w:r>
      <w:r w:rsidRPr="00756559">
        <w:rPr>
          <w:sz w:val="28"/>
          <w:szCs w:val="28"/>
        </w:rPr>
        <w:t>На основании паспортов благоустройства территорий, находящихся в собственности (пользовании)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органами местного самоуправления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</w:p>
    <w:p w:rsidR="006E4611" w:rsidRPr="006F4BA8" w:rsidRDefault="006E4611" w:rsidP="00210C8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Pr="00756559" w:rsidRDefault="006E4611">
      <w:pPr>
        <w:rPr>
          <w:sz w:val="28"/>
          <w:szCs w:val="28"/>
        </w:rPr>
      </w:pPr>
    </w:p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Default="006E4611"/>
    <w:p w:rsidR="006E4611" w:rsidRPr="00F00A6B" w:rsidRDefault="006E4611"/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</w:p>
    <w:p w:rsidR="006E4611" w:rsidRPr="00F00A6B" w:rsidRDefault="006E4611" w:rsidP="00210C87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Приложение № 1</w:t>
      </w:r>
    </w:p>
    <w:p w:rsidR="006E4611" w:rsidRPr="00F00A6B" w:rsidRDefault="006E4611" w:rsidP="00756559">
      <w:pPr>
        <w:spacing w:after="100"/>
        <w:ind w:left="4395"/>
        <w:jc w:val="both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>
        <w:t>муниципального образования Маганский сельсовет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благоустройства дворовой территории </w:t>
      </w:r>
      <w:r w:rsidRPr="00F00A6B">
        <w:rPr>
          <w:rFonts w:ascii="Times" w:hAnsi="Times" w:cs="Times"/>
          <w:b/>
          <w:bCs/>
          <w:color w:val="000000"/>
        </w:rPr>
        <w:br/>
        <w:t>по состоянию на _________________</w:t>
      </w:r>
    </w:p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Адрес многоквартирного жилого дома*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6F4BA8">
              <w:rPr>
                <w:rFonts w:ascii="Times" w:hAnsi="Times" w:cs="Times"/>
                <w:i/>
                <w:iCs/>
                <w:color w:val="000000"/>
                <w:lang w:eastAsia="en-US"/>
              </w:rPr>
              <w:t>(благоустроенная/ не благоустроенная) **</w:t>
            </w:r>
          </w:p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</w:p>
    <w:p w:rsidR="006E4611" w:rsidRPr="00F00A6B" w:rsidRDefault="006E4611" w:rsidP="00210C87">
      <w:pPr>
        <w:spacing w:after="100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Примечание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</w:tr>
      <w:tr w:rsidR="006E4611" w:rsidRPr="00F00A6B" w:rsidTr="006F4BA8">
        <w:trPr>
          <w:trHeight w:val="246"/>
        </w:trPr>
        <w:tc>
          <w:tcPr>
            <w:tcW w:w="9571" w:type="dxa"/>
            <w:gridSpan w:val="5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Минимальный</w:t>
            </w:r>
            <w:r w:rsidRPr="006F4BA8">
              <w:rPr>
                <w:rFonts w:ascii="Times" w:hAnsi="Times" w:cs="Times"/>
                <w:lang w:eastAsia="en-US"/>
              </w:rPr>
              <w:t xml:space="preserve"> перечень характеристик благоустройства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Состояние дорожного покрытия дворовых проездов 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6E4611" w:rsidRPr="006F4BA8" w:rsidRDefault="006E4611" w:rsidP="00210C87">
            <w:pPr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9571" w:type="dxa"/>
            <w:gridSpan w:val="5"/>
            <w:vAlign w:val="center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lang w:eastAsia="en-US"/>
              </w:rPr>
              <w:t>2. Дополнительный перечень видов работ по благоустройству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 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rPr>
          <w:trHeight w:val="899"/>
        </w:trPr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2.5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2.6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2.7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(кв.м /штук)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2.8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2.9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</w:p>
    <w:p w:rsidR="006E4611" w:rsidRPr="00F00A6B" w:rsidRDefault="006E4611">
      <w:pPr>
        <w:rPr>
          <w:rFonts w:ascii="Times" w:hAnsi="Times" w:cs="Times"/>
          <w:b/>
          <w:bCs/>
          <w:color w:val="000000"/>
          <w:lang w:eastAsia="en-US"/>
        </w:rPr>
        <w:sectPr w:rsidR="006E4611" w:rsidRPr="00F00A6B" w:rsidSect="000425AF">
          <w:pgSz w:w="11906" w:h="16838"/>
          <w:pgMar w:top="568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t>Приложение № 2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6E4611" w:rsidRPr="00F00A6B" w:rsidRDefault="006E4611" w:rsidP="00756559">
      <w:pPr>
        <w:widowControl w:val="0"/>
        <w:tabs>
          <w:tab w:val="left" w:pos="9072"/>
        </w:tabs>
        <w:autoSpaceDE w:val="0"/>
        <w:autoSpaceDN w:val="0"/>
        <w:ind w:left="9072"/>
        <w:jc w:val="both"/>
      </w:pPr>
      <w:r w:rsidRPr="00F00A6B">
        <w:t>дворовых территорий многоквартирных</w:t>
      </w:r>
      <w:r>
        <w:t xml:space="preserve"> </w:t>
      </w:r>
      <w:r w:rsidRPr="00F00A6B">
        <w:t>домов, общественных территорий,</w:t>
      </w:r>
      <w:r>
        <w:t xml:space="preserve"> </w:t>
      </w:r>
      <w:r w:rsidRPr="00F00A6B">
        <w:t>уровня благоустройства</w:t>
      </w:r>
      <w:r>
        <w:t xml:space="preserve"> </w:t>
      </w:r>
      <w:r w:rsidRPr="00F00A6B">
        <w:t>индивидуальных жилых домов</w:t>
      </w:r>
      <w:r>
        <w:t xml:space="preserve"> </w:t>
      </w:r>
      <w:r w:rsidRPr="00F00A6B">
        <w:t xml:space="preserve">и земельных участков, предоставленных для их размещения, расположенных на территории </w:t>
      </w:r>
      <w:r>
        <w:t>муниципального образования Маганский сельсовет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Паспорт благоустройства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индивидуальных жилых домов и земельных участков, предоставленных для их размещения, расположенных на территории ________________________по состоянию на «__» ____________ 20___ г.</w:t>
      </w:r>
    </w:p>
    <w:p w:rsidR="006E4611" w:rsidRPr="00F00A6B" w:rsidRDefault="006E4611" w:rsidP="00C57BBC">
      <w:pPr>
        <w:widowControl w:val="0"/>
        <w:autoSpaceDE w:val="0"/>
        <w:autoSpaceDN w:val="0"/>
      </w:pPr>
      <w:r w:rsidRPr="00F00A6B">
        <w:t xml:space="preserve">                                                                                     муниципальное образование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1842"/>
        <w:gridCol w:w="1418"/>
        <w:gridCol w:w="1559"/>
        <w:gridCol w:w="2552"/>
      </w:tblGrid>
      <w:tr w:rsidR="006E4611" w:rsidRPr="00F00A6B" w:rsidTr="00F00A6B">
        <w:trPr>
          <w:trHeight w:val="231"/>
        </w:trPr>
        <w:tc>
          <w:tcPr>
            <w:tcW w:w="15168" w:type="dxa"/>
            <w:gridSpan w:val="7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Адрес жилого дома</w:t>
            </w:r>
          </w:p>
        </w:tc>
      </w:tr>
      <w:tr w:rsidR="006E4611" w:rsidRPr="00F00A6B" w:rsidTr="00F00A6B">
        <w:trPr>
          <w:trHeight w:val="493"/>
        </w:trPr>
        <w:tc>
          <w:tcPr>
            <w:tcW w:w="396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муниципального образования</w:t>
            </w:r>
          </w:p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(муниципального района/городского округа)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населенного пункта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улицы</w:t>
            </w:r>
          </w:p>
        </w:tc>
        <w:tc>
          <w:tcPr>
            <w:tcW w:w="141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наименование улицы</w:t>
            </w:r>
          </w:p>
        </w:tc>
        <w:tc>
          <w:tcPr>
            <w:tcW w:w="155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дома</w:t>
            </w:r>
          </w:p>
        </w:tc>
        <w:tc>
          <w:tcPr>
            <w:tcW w:w="255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Кадастровый номер земельного участка</w:t>
            </w:r>
          </w:p>
        </w:tc>
      </w:tr>
      <w:tr w:rsidR="006E4611" w:rsidRPr="00F00A6B" w:rsidTr="00F00A6B">
        <w:tc>
          <w:tcPr>
            <w:tcW w:w="396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4</w:t>
            </w:r>
          </w:p>
        </w:tc>
        <w:tc>
          <w:tcPr>
            <w:tcW w:w="141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5</w:t>
            </w:r>
          </w:p>
        </w:tc>
        <w:tc>
          <w:tcPr>
            <w:tcW w:w="1559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6</w:t>
            </w:r>
          </w:p>
        </w:tc>
        <w:tc>
          <w:tcPr>
            <w:tcW w:w="255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7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6E4611" w:rsidRPr="00F00A6B" w:rsidTr="00F00A6B">
        <w:trPr>
          <w:trHeight w:val="171"/>
        </w:trPr>
        <w:tc>
          <w:tcPr>
            <w:tcW w:w="10066" w:type="dxa"/>
            <w:gridSpan w:val="8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Количественные характеристики</w:t>
            </w:r>
          </w:p>
        </w:tc>
      </w:tr>
      <w:tr w:rsidR="006E4611" w:rsidRPr="00F00A6B" w:rsidTr="00F00A6B">
        <w:trPr>
          <w:trHeight w:val="276"/>
        </w:trPr>
        <w:tc>
          <w:tcPr>
            <w:tcW w:w="10066" w:type="dxa"/>
            <w:gridSpan w:val="8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количество квартир, шт.</w:t>
            </w:r>
          </w:p>
        </w:tc>
      </w:tr>
      <w:tr w:rsidR="006E4611" w:rsidRPr="00F00A6B" w:rsidTr="00F00A6B">
        <w:trPr>
          <w:trHeight w:val="276"/>
        </w:trPr>
        <w:tc>
          <w:tcPr>
            <w:tcW w:w="10066" w:type="dxa"/>
            <w:gridSpan w:val="8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8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283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6E4611" w:rsidRPr="00F00A6B" w:rsidRDefault="006E4611" w:rsidP="00C57BBC"/>
        </w:tc>
        <w:tc>
          <w:tcPr>
            <w:tcW w:w="2694" w:type="dxa"/>
            <w:gridSpan w:val="2"/>
            <w:vMerge/>
          </w:tcPr>
          <w:p w:rsidR="006E4611" w:rsidRPr="00F00A6B" w:rsidRDefault="006E4611" w:rsidP="00C57BBC"/>
        </w:tc>
      </w:tr>
      <w:tr w:rsidR="006E4611" w:rsidRPr="00F00A6B" w:rsidTr="00F00A6B">
        <w:trPr>
          <w:trHeight w:val="20"/>
        </w:trPr>
        <w:tc>
          <w:tcPr>
            <w:tcW w:w="283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8</w:t>
            </w:r>
          </w:p>
        </w:tc>
        <w:tc>
          <w:tcPr>
            <w:tcW w:w="1985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9</w:t>
            </w:r>
          </w:p>
        </w:tc>
        <w:tc>
          <w:tcPr>
            <w:tcW w:w="2835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10</w:t>
            </w:r>
          </w:p>
        </w:tc>
        <w:tc>
          <w:tcPr>
            <w:tcW w:w="241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11</w:t>
            </w:r>
          </w:p>
        </w:tc>
        <w:tc>
          <w:tcPr>
            <w:tcW w:w="2408" w:type="dxa"/>
            <w:gridSpan w:val="2"/>
          </w:tcPr>
          <w:p w:rsidR="006E4611" w:rsidRPr="00F00A6B" w:rsidRDefault="006E4611" w:rsidP="00C57BBC">
            <w:pPr>
              <w:jc w:val="center"/>
            </w:pPr>
            <w:r w:rsidRPr="00F00A6B">
              <w:t>12</w:t>
            </w:r>
          </w:p>
        </w:tc>
        <w:tc>
          <w:tcPr>
            <w:tcW w:w="2694" w:type="dxa"/>
            <w:gridSpan w:val="2"/>
          </w:tcPr>
          <w:p w:rsidR="006E4611" w:rsidRPr="00F00A6B" w:rsidRDefault="006E4611" w:rsidP="00C57BBC">
            <w:pPr>
              <w:jc w:val="center"/>
            </w:pPr>
            <w:r w:rsidRPr="00F00A6B">
              <w:t>13</w:t>
            </w:r>
          </w:p>
        </w:tc>
      </w:tr>
      <w:tr w:rsidR="006E4611" w:rsidRPr="00F00A6B" w:rsidTr="00F00A6B">
        <w:trPr>
          <w:trHeight w:val="236"/>
        </w:trPr>
        <w:tc>
          <w:tcPr>
            <w:tcW w:w="15168" w:type="dxa"/>
            <w:gridSpan w:val="1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6E4611" w:rsidRPr="00F00A6B" w:rsidTr="00F00A6B">
        <w:trPr>
          <w:trHeight w:val="276"/>
        </w:trPr>
        <w:tc>
          <w:tcPr>
            <w:tcW w:w="1560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горячего водоснабжения</w:t>
            </w:r>
          </w:p>
        </w:tc>
      </w:tr>
      <w:tr w:rsidR="006E4611" w:rsidRPr="00F00A6B" w:rsidTr="00F00A6B">
        <w:trPr>
          <w:trHeight w:val="334"/>
        </w:trPr>
        <w:tc>
          <w:tcPr>
            <w:tcW w:w="1560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0" w:type="dxa"/>
            <w:gridSpan w:val="3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1560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14</w:t>
            </w:r>
          </w:p>
        </w:tc>
        <w:tc>
          <w:tcPr>
            <w:tcW w:w="2551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15</w:t>
            </w:r>
          </w:p>
        </w:tc>
        <w:tc>
          <w:tcPr>
            <w:tcW w:w="1559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16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17</w:t>
            </w:r>
          </w:p>
        </w:tc>
        <w:tc>
          <w:tcPr>
            <w:tcW w:w="3260" w:type="dxa"/>
            <w:gridSpan w:val="3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18</w:t>
            </w:r>
          </w:p>
        </w:tc>
        <w:tc>
          <w:tcPr>
            <w:tcW w:w="2268" w:type="dxa"/>
            <w:gridSpan w:val="2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19</w:t>
            </w:r>
          </w:p>
        </w:tc>
        <w:tc>
          <w:tcPr>
            <w:tcW w:w="212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20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6E4611" w:rsidRPr="00F00A6B" w:rsidTr="00F00A6B">
        <w:trPr>
          <w:trHeight w:val="236"/>
        </w:trPr>
        <w:tc>
          <w:tcPr>
            <w:tcW w:w="15168" w:type="dxa"/>
            <w:gridSpan w:val="7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Оборудование дома инженерными системами</w:t>
            </w:r>
          </w:p>
        </w:tc>
      </w:tr>
      <w:tr w:rsidR="006E4611" w:rsidRPr="00F00A6B" w:rsidTr="00F00A6B">
        <w:trPr>
          <w:trHeight w:val="276"/>
        </w:trPr>
        <w:tc>
          <w:tcPr>
            <w:tcW w:w="2268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(удовлетворительное</w:t>
            </w:r>
            <w:r w:rsidRPr="00F00A6B"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Оценка технического состояния (удовлетворительное/неудовлетворительное)</w:t>
            </w:r>
          </w:p>
        </w:tc>
      </w:tr>
      <w:tr w:rsidR="006E4611" w:rsidRPr="00F00A6B" w:rsidTr="00F00A6B">
        <w:trPr>
          <w:trHeight w:val="334"/>
        </w:trPr>
        <w:tc>
          <w:tcPr>
            <w:tcW w:w="2268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66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226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21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22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23</w:t>
            </w:r>
          </w:p>
        </w:tc>
        <w:tc>
          <w:tcPr>
            <w:tcW w:w="2977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24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25</w:t>
            </w:r>
          </w:p>
        </w:tc>
        <w:tc>
          <w:tcPr>
            <w:tcW w:w="151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26</w:t>
            </w:r>
          </w:p>
        </w:tc>
        <w:tc>
          <w:tcPr>
            <w:tcW w:w="3166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27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6E4611" w:rsidRPr="00F00A6B" w:rsidTr="00F00A6B">
        <w:trPr>
          <w:trHeight w:val="236"/>
        </w:trPr>
        <w:tc>
          <w:tcPr>
            <w:tcW w:w="15168" w:type="dxa"/>
            <w:gridSpan w:val="6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br w:type="page"/>
              <w:t>Сведения о дворовой территории</w:t>
            </w:r>
          </w:p>
        </w:tc>
      </w:tr>
      <w:tr w:rsidR="006E4611" w:rsidRPr="00F00A6B" w:rsidTr="00F00A6B">
        <w:trPr>
          <w:trHeight w:val="276"/>
        </w:trPr>
        <w:tc>
          <w:tcPr>
            <w:tcW w:w="4678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Назначение</w:t>
            </w:r>
          </w:p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Расстояние ограждения от дорожного полотна</w:t>
            </w:r>
          </w:p>
        </w:tc>
      </w:tr>
      <w:tr w:rsidR="006E4611" w:rsidRPr="00F00A6B" w:rsidTr="00F00A6B">
        <w:trPr>
          <w:trHeight w:val="334"/>
        </w:trPr>
        <w:tc>
          <w:tcPr>
            <w:tcW w:w="4678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vMerge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</w:p>
        </w:tc>
      </w:tr>
      <w:tr w:rsidR="006E4611" w:rsidRPr="00F00A6B" w:rsidTr="00F00A6B">
        <w:tc>
          <w:tcPr>
            <w:tcW w:w="4678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28</w:t>
            </w:r>
          </w:p>
        </w:tc>
        <w:tc>
          <w:tcPr>
            <w:tcW w:w="1843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29</w:t>
            </w:r>
          </w:p>
        </w:tc>
        <w:tc>
          <w:tcPr>
            <w:tcW w:w="1701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30</w:t>
            </w:r>
          </w:p>
        </w:tc>
        <w:tc>
          <w:tcPr>
            <w:tcW w:w="2410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31</w:t>
            </w:r>
          </w:p>
        </w:tc>
        <w:tc>
          <w:tcPr>
            <w:tcW w:w="1842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32</w:t>
            </w:r>
          </w:p>
        </w:tc>
        <w:tc>
          <w:tcPr>
            <w:tcW w:w="2694" w:type="dxa"/>
          </w:tcPr>
          <w:p w:rsidR="006E4611" w:rsidRPr="00F00A6B" w:rsidRDefault="006E4611" w:rsidP="00C57BBC">
            <w:pPr>
              <w:widowControl w:val="0"/>
              <w:autoSpaceDE w:val="0"/>
              <w:autoSpaceDN w:val="0"/>
              <w:jc w:val="center"/>
            </w:pPr>
            <w:r w:rsidRPr="00F00A6B">
              <w:t>33</w:t>
            </w:r>
          </w:p>
        </w:tc>
      </w:tr>
    </w:tbl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widowControl w:val="0"/>
        <w:autoSpaceDE w:val="0"/>
        <w:autoSpaceDN w:val="0"/>
      </w:pP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Руководитель органа местного самоуправления   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_____________________                         _________________________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6E4611" w:rsidRPr="00F00A6B" w:rsidRDefault="006E4611" w:rsidP="00C57BBC">
      <w:pPr>
        <w:spacing w:after="200" w:line="276" w:lineRule="auto"/>
        <w:rPr>
          <w:lang w:eastAsia="en-US"/>
        </w:rPr>
      </w:pPr>
      <w:r w:rsidRPr="00F00A6B">
        <w:rPr>
          <w:lang w:eastAsia="en-US"/>
        </w:rPr>
        <w:br w:type="page"/>
      </w:r>
    </w:p>
    <w:p w:rsidR="006E4611" w:rsidRPr="00F00A6B" w:rsidRDefault="006E4611">
      <w:pPr>
        <w:rPr>
          <w:rFonts w:ascii="Times" w:hAnsi="Times" w:cs="Times"/>
          <w:b/>
          <w:bCs/>
          <w:color w:val="000000"/>
          <w:lang w:eastAsia="en-US"/>
        </w:rPr>
        <w:sectPr w:rsidR="006E4611" w:rsidRPr="00F00A6B" w:rsidSect="00C57BBC">
          <w:pgSz w:w="16838" w:h="11906" w:orient="landscape"/>
          <w:pgMar w:top="850" w:right="1134" w:bottom="1701" w:left="709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spacing w:after="100"/>
        <w:ind w:left="4395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Приложение № 3</w:t>
      </w:r>
    </w:p>
    <w:p w:rsidR="006E4611" w:rsidRPr="00F00A6B" w:rsidRDefault="006E4611" w:rsidP="003C27B8">
      <w:pPr>
        <w:spacing w:after="100"/>
        <w:ind w:left="4395"/>
        <w:jc w:val="both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к Порядку проведения инвентаризации дворовых территорий многоквартирных домов, общественных территорий, уровня благоустройства индивидуальных жилых домов</w:t>
      </w:r>
      <w:r w:rsidRPr="00F00A6B">
        <w:rPr>
          <w:rFonts w:ascii="Times" w:hAnsi="Times" w:cs="Times"/>
          <w:bCs/>
          <w:color w:val="000000"/>
        </w:rPr>
        <w:br/>
        <w:t xml:space="preserve">и земельных участков, предоставленных для их размещения, расположенных на территории </w:t>
      </w:r>
      <w:r>
        <w:t>муниципального образования Маганский сельсовет</w:t>
      </w: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210C87">
      <w:pPr>
        <w:spacing w:after="100"/>
        <w:jc w:val="center"/>
        <w:rPr>
          <w:rFonts w:ascii="Times" w:hAnsi="Times" w:cs="Times"/>
          <w:b/>
          <w:bCs/>
          <w:color w:val="000000"/>
        </w:rPr>
      </w:pPr>
      <w:r w:rsidRPr="00F00A6B">
        <w:rPr>
          <w:rFonts w:ascii="Times" w:hAnsi="Times" w:cs="Times"/>
          <w:b/>
          <w:bCs/>
          <w:color w:val="000000"/>
        </w:rPr>
        <w:t xml:space="preserve">ПАСПОРТ </w:t>
      </w:r>
    </w:p>
    <w:p w:rsidR="006E4611" w:rsidRPr="00F00A6B" w:rsidRDefault="006E4611" w:rsidP="00210C87">
      <w:pPr>
        <w:spacing w:after="100"/>
        <w:jc w:val="center"/>
      </w:pPr>
      <w:r w:rsidRPr="00F00A6B">
        <w:rPr>
          <w:rFonts w:ascii="Times" w:hAnsi="Times" w:cs="Times"/>
          <w:b/>
          <w:bCs/>
          <w:color w:val="000000"/>
        </w:rPr>
        <w:t>благоустройства общественной территории по состоянию на _________________</w:t>
      </w:r>
    </w:p>
    <w:p w:rsidR="006E4611" w:rsidRPr="00F00A6B" w:rsidRDefault="006E4611" w:rsidP="00210C87">
      <w:pPr>
        <w:spacing w:after="100"/>
        <w:ind w:firstLine="181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Физическое расположение общественной территории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общественной территории*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Назначение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1.6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6F4BA8">
              <w:rPr>
                <w:rFonts w:ascii="Times" w:hAnsi="Times" w:cs="Times"/>
                <w:i/>
                <w:iCs/>
                <w:color w:val="000000"/>
                <w:lang w:eastAsia="en-US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1.7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1.8</w:t>
            </w:r>
          </w:p>
        </w:tc>
        <w:tc>
          <w:tcPr>
            <w:tcW w:w="5705" w:type="dxa"/>
          </w:tcPr>
          <w:p w:rsidR="006E4611" w:rsidRPr="006F4BA8" w:rsidRDefault="006E4611" w:rsidP="006F4BA8">
            <w:pPr>
              <w:spacing w:after="100"/>
              <w:jc w:val="both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</w:p>
    <w:p w:rsidR="006E4611" w:rsidRPr="00F00A6B" w:rsidRDefault="006E4611" w:rsidP="00210C87">
      <w:pPr>
        <w:spacing w:after="100"/>
        <w:ind w:firstLine="629"/>
        <w:rPr>
          <w:rFonts w:ascii="Times" w:hAnsi="Times" w:cs="Times"/>
          <w:i/>
          <w:iCs/>
          <w:color w:val="000000"/>
        </w:rPr>
      </w:pPr>
      <w:r w:rsidRPr="00F00A6B">
        <w:rPr>
          <w:rFonts w:ascii="Times" w:hAnsi="Times" w:cs="Times"/>
          <w:i/>
          <w:iCs/>
          <w:color w:val="00000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6E4611" w:rsidRPr="00F00A6B" w:rsidRDefault="006E4611" w:rsidP="00210C87">
      <w:pPr>
        <w:spacing w:after="100"/>
        <w:ind w:firstLine="629"/>
      </w:pPr>
      <w:r w:rsidRPr="00F00A6B">
        <w:rPr>
          <w:rFonts w:ascii="Times" w:hAnsi="Times" w:cs="Times"/>
          <w:i/>
          <w:iCs/>
          <w:color w:val="00000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4611" w:rsidRPr="00F00A6B" w:rsidRDefault="006E4611" w:rsidP="00210C87">
      <w:pPr>
        <w:spacing w:after="100"/>
        <w:ind w:firstLine="427"/>
      </w:pPr>
      <w:r w:rsidRPr="00F00A6B">
        <w:rPr>
          <w:rFonts w:ascii="Times" w:hAnsi="Times" w:cs="Times"/>
          <w:i/>
          <w:iCs/>
          <w:color w:val="00000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6E4611" w:rsidRPr="00F00A6B" w:rsidRDefault="006E4611" w:rsidP="00210C87">
      <w:pPr>
        <w:spacing w:after="100"/>
        <w:ind w:firstLine="2390"/>
        <w:rPr>
          <w:rFonts w:ascii="Times" w:hAnsi="Times" w:cs="Times"/>
          <w:bCs/>
          <w:color w:val="000000"/>
        </w:rPr>
      </w:pPr>
      <w:r w:rsidRPr="00F00A6B">
        <w:rPr>
          <w:rFonts w:ascii="Times" w:hAnsi="Times" w:cs="Times"/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6E4611" w:rsidRPr="00F00A6B" w:rsidTr="006F4BA8">
        <w:tc>
          <w:tcPr>
            <w:tcW w:w="675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Примечание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дорожного покрытия проезжей части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6E4611" w:rsidRPr="006F4BA8" w:rsidRDefault="006E4611" w:rsidP="00210C87">
            <w:pPr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7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rPr>
          <w:trHeight w:val="899"/>
        </w:trPr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Оценка технического состояния (удовлетворительное/</w:t>
            </w:r>
            <w:r w:rsidRPr="006F4BA8">
              <w:rPr>
                <w:rFonts w:ascii="Times" w:hAnsi="Times" w:cs="Times"/>
                <w:color w:val="000000"/>
                <w:lang w:eastAsia="en-US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(кв.м /штук)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widowControl w:val="0"/>
              <w:autoSpaceDE w:val="0"/>
              <w:autoSpaceDN w:val="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Calibri" w:hAnsi="Calibri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да/нет</w:t>
            </w:r>
          </w:p>
          <w:p w:rsidR="006E4611" w:rsidRPr="006F4BA8" w:rsidRDefault="006E4611" w:rsidP="006F4BA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  <w:tr w:rsidR="006E4611" w:rsidRPr="00F00A6B" w:rsidTr="006F4BA8">
        <w:tc>
          <w:tcPr>
            <w:tcW w:w="675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12</w:t>
            </w:r>
          </w:p>
        </w:tc>
        <w:tc>
          <w:tcPr>
            <w:tcW w:w="3544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  <w:r w:rsidRPr="006F4BA8">
              <w:rPr>
                <w:rFonts w:ascii="Times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</w:tcPr>
          <w:p w:rsidR="006E4611" w:rsidRPr="006F4BA8" w:rsidRDefault="006E4611" w:rsidP="006F4BA8">
            <w:pPr>
              <w:spacing w:after="100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233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  <w:tc>
          <w:tcPr>
            <w:tcW w:w="1426" w:type="dxa"/>
          </w:tcPr>
          <w:p w:rsidR="006E4611" w:rsidRPr="006F4BA8" w:rsidRDefault="006E4611" w:rsidP="006F4BA8">
            <w:pPr>
              <w:spacing w:after="100"/>
              <w:jc w:val="center"/>
              <w:rPr>
                <w:rFonts w:ascii="Times" w:hAnsi="Times" w:cs="Times"/>
                <w:color w:val="000000"/>
                <w:lang w:eastAsia="en-US"/>
              </w:rPr>
            </w:pPr>
          </w:p>
        </w:tc>
      </w:tr>
    </w:tbl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Cs/>
          <w:color w:val="000000"/>
        </w:rPr>
        <w:t>Инвентаризационная комиссия: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  <w:rPr>
          <w:rFonts w:ascii="Times" w:hAnsi="Times" w:cs="Times"/>
          <w:color w:val="000000"/>
        </w:rPr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b/>
          <w:bCs/>
          <w:color w:val="000000"/>
        </w:rPr>
        <w:t>________________ /_____________/____________________________</w:t>
      </w:r>
    </w:p>
    <w:p w:rsidR="006E4611" w:rsidRPr="00F00A6B" w:rsidRDefault="006E4611" w:rsidP="00210C87">
      <w:pPr>
        <w:spacing w:after="100"/>
      </w:pPr>
      <w:r w:rsidRPr="00F00A6B">
        <w:rPr>
          <w:rFonts w:ascii="Times" w:hAnsi="Times" w:cs="Times"/>
          <w:color w:val="000000"/>
        </w:rPr>
        <w:t>(организация, должность)           (подпись)                        (Ф.И.О.)</w:t>
      </w:r>
    </w:p>
    <w:p w:rsidR="006E4611" w:rsidRPr="00F00A6B" w:rsidRDefault="006E4611" w:rsidP="00210C87">
      <w:pPr>
        <w:spacing w:after="100"/>
      </w:pPr>
    </w:p>
    <w:p w:rsidR="006E4611" w:rsidRPr="00F00A6B" w:rsidRDefault="006E4611" w:rsidP="00210C87">
      <w:pPr>
        <w:spacing w:after="100"/>
      </w:pPr>
    </w:p>
    <w:p w:rsidR="006E4611" w:rsidRPr="00F00A6B" w:rsidRDefault="006E4611" w:rsidP="00210C87">
      <w:pPr>
        <w:spacing w:after="200" w:line="276" w:lineRule="auto"/>
        <w:rPr>
          <w:rFonts w:ascii="Times" w:hAnsi="Times" w:cs="Times"/>
          <w:b/>
          <w:bCs/>
          <w:color w:val="000000"/>
        </w:rPr>
      </w:pPr>
    </w:p>
    <w:p w:rsidR="006E4611" w:rsidRPr="00F00A6B" w:rsidRDefault="006E4611" w:rsidP="003258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4611" w:rsidRPr="00F00A6B" w:rsidRDefault="006E4611">
      <w:pPr>
        <w:sectPr w:rsidR="006E4611" w:rsidRPr="00F00A6B" w:rsidSect="00C57BBC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</w:pPr>
      <w:r w:rsidRPr="00F00A6B">
        <w:t>Приложение № 4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к Порядку проведения инвентаризации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дворовых территорий многоквартирных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домов, общественных территорий,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уровня благоустройства</w:t>
      </w:r>
    </w:p>
    <w:p w:rsidR="006E4611" w:rsidRPr="00F00A6B" w:rsidRDefault="006E4611" w:rsidP="00C57BBC">
      <w:pPr>
        <w:widowControl w:val="0"/>
        <w:tabs>
          <w:tab w:val="left" w:pos="9072"/>
        </w:tabs>
        <w:autoSpaceDE w:val="0"/>
        <w:autoSpaceDN w:val="0"/>
        <w:ind w:left="9072"/>
      </w:pPr>
      <w:r w:rsidRPr="00F00A6B">
        <w:t>индивидуальных жилых домов и земельных участков, предоставленных для их размещения, расположенных на</w:t>
      </w:r>
      <w:r w:rsidRPr="00F00A6B">
        <w:br/>
        <w:t xml:space="preserve">территории </w:t>
      </w:r>
      <w:r>
        <w:t>муниципального образования Маганский сельсовет</w:t>
      </w:r>
    </w:p>
    <w:p w:rsidR="006E4611" w:rsidRPr="00F00A6B" w:rsidRDefault="006E4611" w:rsidP="00C57BBC">
      <w:pPr>
        <w:widowControl w:val="0"/>
        <w:autoSpaceDE w:val="0"/>
        <w:autoSpaceDN w:val="0"/>
        <w:jc w:val="center"/>
      </w:pPr>
      <w:r w:rsidRPr="00F00A6B">
        <w:t>Сводный паспорт благоустройства</w:t>
      </w:r>
    </w:p>
    <w:p w:rsidR="006E4611" w:rsidRPr="00F00A6B" w:rsidRDefault="006E4611" w:rsidP="00C57BBC">
      <w:pPr>
        <w:spacing w:after="200" w:line="276" w:lineRule="auto"/>
        <w:jc w:val="center"/>
        <w:rPr>
          <w:lang w:eastAsia="en-US"/>
        </w:rPr>
      </w:pPr>
      <w:r w:rsidRPr="00F00A6B">
        <w:t xml:space="preserve">дворовых территорий многоквартирных домов, общественных территорий, </w:t>
      </w:r>
      <w:r w:rsidRPr="00F00A6B">
        <w:br/>
        <w:t>индивидуальных жилых домов и земельных участков, предоставленных для их размещения, расположенных на территории _____________________________________________</w:t>
      </w:r>
      <w:r w:rsidRPr="00F00A6B">
        <w:br/>
      </w:r>
      <w:r w:rsidRPr="00F00A6B">
        <w:rPr>
          <w:lang w:eastAsia="en-US"/>
        </w:rPr>
        <w:t>(наименование городского округа или муниципального района)</w:t>
      </w:r>
      <w:r w:rsidRPr="00F00A6B">
        <w:rPr>
          <w:lang w:eastAsia="en-US"/>
        </w:rPr>
        <w:br/>
      </w:r>
      <w:r w:rsidRPr="00F00A6B">
        <w:t>рекомендованных к благоустройству</w:t>
      </w:r>
      <w:r w:rsidRPr="00F00A6B">
        <w:rPr>
          <w:b/>
          <w:lang w:eastAsia="en-US"/>
        </w:rPr>
        <w:t xml:space="preserve"> </w:t>
      </w:r>
      <w:r w:rsidRPr="00F00A6B">
        <w:rPr>
          <w:lang w:eastAsia="en-US"/>
        </w:rPr>
        <w:t>по состоянию на «___»____________20__ г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842"/>
        <w:gridCol w:w="1843"/>
        <w:gridCol w:w="2268"/>
        <w:gridCol w:w="3544"/>
        <w:gridCol w:w="1701"/>
      </w:tblGrid>
      <w:tr w:rsidR="006E4611" w:rsidRPr="00F00A6B" w:rsidTr="00F00A6B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№ п/п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611" w:rsidRPr="00F00A6B" w:rsidRDefault="006E4611" w:rsidP="00C57BBC">
            <w:pPr>
              <w:jc w:val="center"/>
            </w:pPr>
            <w:r w:rsidRPr="00F00A6B">
              <w:t xml:space="preserve">Адрес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11" w:rsidRPr="00F00A6B" w:rsidRDefault="006E4611" w:rsidP="00C57BBC">
            <w:pPr>
              <w:jc w:val="center"/>
            </w:pPr>
            <w:r w:rsidRPr="00F00A6B">
              <w:t>Причина включения</w:t>
            </w:r>
          </w:p>
        </w:tc>
      </w:tr>
      <w:tr w:rsidR="006E4611" w:rsidRPr="00F00A6B" w:rsidTr="00F00A6B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тип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Полный адрес местонахождения объекта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Кадастровый номер земельного участка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7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 xml:space="preserve">Дворовые территории многоквартирных домов, подлежащие благоустройству 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*Индивидуальные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Общественные территории, подлежащие благоустройству</w:t>
            </w:r>
          </w:p>
        </w:tc>
      </w:tr>
      <w:tr w:rsidR="006E4611" w:rsidRPr="00F00A6B" w:rsidTr="00F00A6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  <w:r w:rsidRPr="00F00A6B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11" w:rsidRPr="00F00A6B" w:rsidRDefault="006E4611" w:rsidP="00C57BBC">
            <w:pPr>
              <w:jc w:val="center"/>
            </w:pPr>
          </w:p>
        </w:tc>
      </w:tr>
    </w:tbl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Руководитель органа местного самоуправления   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>муниципального образования                                                                                           _____________________                         _________________________</w:t>
      </w:r>
    </w:p>
    <w:p w:rsidR="006E4611" w:rsidRPr="00F00A6B" w:rsidRDefault="006E4611" w:rsidP="00C57BBC">
      <w:pPr>
        <w:autoSpaceDE w:val="0"/>
        <w:autoSpaceDN w:val="0"/>
        <w:adjustRightInd w:val="0"/>
        <w:jc w:val="both"/>
        <w:rPr>
          <w:lang w:eastAsia="en-US"/>
        </w:rPr>
      </w:pPr>
      <w:r w:rsidRPr="00F00A6B">
        <w:rPr>
          <w:lang w:eastAsia="en-US"/>
        </w:rPr>
        <w:t xml:space="preserve"> </w:t>
      </w:r>
      <w:r>
        <w:rPr>
          <w:lang w:eastAsia="en-US"/>
        </w:rPr>
        <w:t xml:space="preserve">                         </w:t>
      </w:r>
      <w:r w:rsidRPr="00F00A6B">
        <w:rPr>
          <w:lang w:eastAsia="en-US"/>
        </w:rPr>
        <w:t xml:space="preserve">                                                                                                        (подпись)                                                             (расшифровка подписи)</w:t>
      </w:r>
    </w:p>
    <w:p w:rsidR="006E4611" w:rsidRPr="00F00A6B" w:rsidRDefault="006E4611" w:rsidP="00C57BBC">
      <w:pPr>
        <w:widowControl w:val="0"/>
        <w:autoSpaceDE w:val="0"/>
        <w:autoSpaceDN w:val="0"/>
        <w:adjustRightInd w:val="0"/>
      </w:pPr>
      <w:r w:rsidRPr="00F00A6B">
        <w:t>*не заполняется при проведении первого этапа инвентаризации</w:t>
      </w:r>
    </w:p>
    <w:sectPr w:rsidR="006E4611" w:rsidRPr="00F00A6B" w:rsidSect="00756559">
      <w:headerReference w:type="default" r:id="rId7"/>
      <w:pgSz w:w="16838" w:h="11906" w:orient="landscape"/>
      <w:pgMar w:top="850" w:right="1134" w:bottom="284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11" w:rsidRDefault="006E4611" w:rsidP="002C7922">
      <w:r>
        <w:separator/>
      </w:r>
    </w:p>
  </w:endnote>
  <w:endnote w:type="continuationSeparator" w:id="0">
    <w:p w:rsidR="006E4611" w:rsidRDefault="006E4611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11" w:rsidRDefault="006E4611" w:rsidP="002C7922">
      <w:r>
        <w:separator/>
      </w:r>
    </w:p>
  </w:footnote>
  <w:footnote w:type="continuationSeparator" w:id="0">
    <w:p w:rsidR="006E4611" w:rsidRDefault="006E4611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11" w:rsidRDefault="006E4611">
    <w:pPr>
      <w:pStyle w:val="Header"/>
      <w:jc w:val="center"/>
    </w:pPr>
  </w:p>
  <w:p w:rsidR="006E4611" w:rsidRDefault="006E4611">
    <w:pPr>
      <w:pStyle w:val="Header"/>
      <w:jc w:val="center"/>
    </w:pPr>
  </w:p>
  <w:p w:rsidR="006E4611" w:rsidRPr="005D519E" w:rsidRDefault="006E4611" w:rsidP="00F00A6B">
    <w:pPr>
      <w:pStyle w:val="Header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r w:rsidRPr="005D519E">
      <w:rPr>
        <w:rFonts w:cs="Times New Roman"/>
        <w:szCs w:val="28"/>
      </w:rPr>
      <w:fldChar w:fldCharType="begin"/>
    </w:r>
    <w:r w:rsidRPr="005D519E">
      <w:rPr>
        <w:rFonts w:cs="Times New Roman"/>
        <w:szCs w:val="28"/>
      </w:rPr>
      <w:instrText>PAGE   \* MERGEFORMAT</w:instrText>
    </w:r>
    <w:r w:rsidRPr="005D519E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D519E">
      <w:rPr>
        <w:rFonts w:cs="Times New Roman"/>
        <w:szCs w:val="28"/>
      </w:rPr>
      <w:fldChar w:fldCharType="end"/>
    </w:r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cs="Times New Roman"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5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E7B36"/>
    <w:multiLevelType w:val="hybridMultilevel"/>
    <w:tmpl w:val="3A646E2A"/>
    <w:lvl w:ilvl="0" w:tplc="0BD0674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9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0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01E"/>
    <w:rsid w:val="000007BF"/>
    <w:rsid w:val="000009C0"/>
    <w:rsid w:val="00000C5B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5AF"/>
    <w:rsid w:val="00042707"/>
    <w:rsid w:val="00042F20"/>
    <w:rsid w:val="000437E3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C7D"/>
    <w:rsid w:val="00071E70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E6F"/>
    <w:rsid w:val="00086F9D"/>
    <w:rsid w:val="0008763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F4"/>
    <w:rsid w:val="001304C5"/>
    <w:rsid w:val="001308C6"/>
    <w:rsid w:val="001308ED"/>
    <w:rsid w:val="00131768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0B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CBE"/>
    <w:rsid w:val="00271263"/>
    <w:rsid w:val="00271AD7"/>
    <w:rsid w:val="00271B7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CC0"/>
    <w:rsid w:val="002A492C"/>
    <w:rsid w:val="002A58F0"/>
    <w:rsid w:val="002A598C"/>
    <w:rsid w:val="002A6EF9"/>
    <w:rsid w:val="002A7836"/>
    <w:rsid w:val="002B0483"/>
    <w:rsid w:val="002B0E8F"/>
    <w:rsid w:val="002B120A"/>
    <w:rsid w:val="002B302F"/>
    <w:rsid w:val="002B325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37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34CE"/>
    <w:rsid w:val="00324BE5"/>
    <w:rsid w:val="0032517E"/>
    <w:rsid w:val="003257B9"/>
    <w:rsid w:val="00325844"/>
    <w:rsid w:val="0032620E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432F"/>
    <w:rsid w:val="00354B52"/>
    <w:rsid w:val="00354FD6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C9B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A51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27B8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1C5"/>
    <w:rsid w:val="003D53B3"/>
    <w:rsid w:val="003D6C7F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2661B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F7B"/>
    <w:rsid w:val="005401B5"/>
    <w:rsid w:val="00540369"/>
    <w:rsid w:val="00541323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BC5"/>
    <w:rsid w:val="00595FCE"/>
    <w:rsid w:val="005966F3"/>
    <w:rsid w:val="00596A62"/>
    <w:rsid w:val="00596E6F"/>
    <w:rsid w:val="00597601"/>
    <w:rsid w:val="00597BCB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19E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6A0"/>
    <w:rsid w:val="006A18E8"/>
    <w:rsid w:val="006A1DEB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4611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4BA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44D1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559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F0A"/>
    <w:rsid w:val="008D5DDF"/>
    <w:rsid w:val="008D637C"/>
    <w:rsid w:val="008D7171"/>
    <w:rsid w:val="008E04C4"/>
    <w:rsid w:val="008E04D4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5495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321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3F94"/>
    <w:rsid w:val="009A55AD"/>
    <w:rsid w:val="009A5639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505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4BDB"/>
    <w:rsid w:val="00A368CA"/>
    <w:rsid w:val="00A36E35"/>
    <w:rsid w:val="00A37798"/>
    <w:rsid w:val="00A3792A"/>
    <w:rsid w:val="00A40279"/>
    <w:rsid w:val="00A41DCE"/>
    <w:rsid w:val="00A42271"/>
    <w:rsid w:val="00A42BF4"/>
    <w:rsid w:val="00A44522"/>
    <w:rsid w:val="00A45A37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18B"/>
    <w:rsid w:val="00A9482B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452"/>
    <w:rsid w:val="00AE6C96"/>
    <w:rsid w:val="00AE6FBE"/>
    <w:rsid w:val="00AE7F57"/>
    <w:rsid w:val="00AF22CD"/>
    <w:rsid w:val="00AF27AD"/>
    <w:rsid w:val="00AF3AD0"/>
    <w:rsid w:val="00AF43B8"/>
    <w:rsid w:val="00AF4CA1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6B9"/>
    <w:rsid w:val="00B100F6"/>
    <w:rsid w:val="00B10346"/>
    <w:rsid w:val="00B10C51"/>
    <w:rsid w:val="00B1118C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EC9"/>
    <w:rsid w:val="00B41733"/>
    <w:rsid w:val="00B41CB8"/>
    <w:rsid w:val="00B42839"/>
    <w:rsid w:val="00B429A5"/>
    <w:rsid w:val="00B43816"/>
    <w:rsid w:val="00B44375"/>
    <w:rsid w:val="00B443FF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036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50BC"/>
    <w:rsid w:val="00B751EB"/>
    <w:rsid w:val="00B756F4"/>
    <w:rsid w:val="00B7578D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58A8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5091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C39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6BCF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568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E37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321D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329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705B"/>
    <w:rsid w:val="00EF7C69"/>
    <w:rsid w:val="00F00A6B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0F03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5A1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5C2"/>
    <w:rPr>
      <w:rFonts w:ascii="Cambria" w:hAnsi="Cambria"/>
      <w:b/>
      <w:color w:val="365F91"/>
      <w:sz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28E3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3322"/>
    <w:rPr>
      <w:rFonts w:ascii="Cambria" w:hAnsi="Cambria"/>
      <w:b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3468"/>
    <w:rPr>
      <w:rFonts w:ascii="Calibri" w:hAnsi="Calibri"/>
      <w:b/>
      <w:i/>
      <w:sz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  <w:szCs w:val="20"/>
    </w:rPr>
  </w:style>
  <w:style w:type="paragraph" w:styleId="NormalWeb">
    <w:name w:val="Normal (Web)"/>
    <w:basedOn w:val="Normal"/>
    <w:uiPriority w:val="99"/>
    <w:rsid w:val="00B30B4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734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734A"/>
    <w:rPr>
      <w:sz w:val="28"/>
    </w:rPr>
  </w:style>
  <w:style w:type="table" w:styleId="TableGrid">
    <w:name w:val="Table Grid"/>
    <w:basedOn w:val="TableNormal"/>
    <w:uiPriority w:val="99"/>
    <w:rsid w:val="00120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69E0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55C2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55C2"/>
    <w:rPr>
      <w:sz w:val="22"/>
      <w:lang w:val="x-none" w:eastAsia="en-US"/>
    </w:rPr>
  </w:style>
  <w:style w:type="paragraph" w:customStyle="1" w:styleId="a">
    <w:name w:val="табл"/>
    <w:basedOn w:val="Normal"/>
    <w:uiPriority w:val="99"/>
    <w:rsid w:val="000355C2"/>
    <w:pPr>
      <w:widowControl w:val="0"/>
    </w:pPr>
    <w:rPr>
      <w:sz w:val="28"/>
      <w:szCs w:val="28"/>
    </w:rPr>
  </w:style>
  <w:style w:type="paragraph" w:customStyle="1" w:styleId="1">
    <w:name w:val="Заголовок1"/>
    <w:basedOn w:val="Heading1"/>
    <w:uiPriority w:val="99"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Hyperlink">
    <w:name w:val="Hyperlink"/>
    <w:basedOn w:val="DefaultParagraphFont"/>
    <w:uiPriority w:val="99"/>
    <w:rsid w:val="004F5C54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0962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">
    <w:name w:val="Сетка таблицы2"/>
    <w:uiPriority w:val="99"/>
    <w:rsid w:val="009A76F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10C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16</Pages>
  <Words>3301</Words>
  <Characters>18816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Tereschenko</dc:creator>
  <cp:keywords/>
  <dc:description/>
  <cp:lastModifiedBy>Елена Валентиновна</cp:lastModifiedBy>
  <cp:revision>4</cp:revision>
  <cp:lastPrinted>2017-08-17T08:11:00Z</cp:lastPrinted>
  <dcterms:created xsi:type="dcterms:W3CDTF">2017-07-21T04:43:00Z</dcterms:created>
  <dcterms:modified xsi:type="dcterms:W3CDTF">2017-08-20T10:17:00Z</dcterms:modified>
</cp:coreProperties>
</file>